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34" w:rsidRPr="00EA0134" w:rsidRDefault="00595877" w:rsidP="00DF7FB6">
      <w:pPr>
        <w:pStyle w:val="Cabealho"/>
        <w:tabs>
          <w:tab w:val="clear" w:pos="8838"/>
        </w:tabs>
        <w:ind w:right="142"/>
        <w:jc w:val="right"/>
        <w:rPr>
          <w:rFonts w:ascii="Arial Rounded MT Bold" w:hAnsi="Arial Rounded MT Bold"/>
          <w:b/>
          <w:bCs/>
          <w:sz w:val="58"/>
          <w:szCs w:val="58"/>
        </w:rPr>
      </w:pPr>
      <w:r>
        <w:rPr>
          <w:rFonts w:ascii="Arial Rounded MT Bold" w:hAnsi="Arial Rounded MT Bold"/>
          <w:b/>
          <w:bCs/>
          <w:noProof/>
          <w:sz w:val="58"/>
          <w:szCs w:val="5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4pt;margin-top:49pt;width:80pt;height:79pt;z-index:1;mso-position-horizontal-relative:page;mso-position-vertical-relative:page">
            <v:imagedata r:id="rId8" o:title="PALESTRA"/>
            <o:lock v:ext="edit" aspectratio="f"/>
            <w10:wrap anchorx="page" anchory="page"/>
          </v:shape>
        </w:pict>
      </w:r>
      <w:r w:rsidR="00EA0134" w:rsidRPr="00EA0134">
        <w:rPr>
          <w:rFonts w:ascii="Arial Rounded MT Bold" w:hAnsi="Arial Rounded MT Bold"/>
          <w:b/>
          <w:bCs/>
          <w:sz w:val="58"/>
          <w:szCs w:val="58"/>
        </w:rPr>
        <w:t>Poder Legislativo de Salto do Itararé</w:t>
      </w:r>
    </w:p>
    <w:p w:rsidR="00EA0134" w:rsidRPr="00DF7FB6" w:rsidRDefault="00DF7FB6" w:rsidP="00DF7FB6">
      <w:pPr>
        <w:pStyle w:val="Cabealho"/>
        <w:pBdr>
          <w:bottom w:val="single" w:sz="6" w:space="1" w:color="auto"/>
        </w:pBdr>
        <w:tabs>
          <w:tab w:val="clear" w:pos="4419"/>
          <w:tab w:val="clear" w:pos="8838"/>
          <w:tab w:val="left" w:pos="3140"/>
          <w:tab w:val="right" w:pos="13863"/>
        </w:tabs>
        <w:ind w:right="142"/>
        <w:rPr>
          <w:rFonts w:ascii="Arial Rounded MT Bold" w:hAnsi="Arial Rounded MT Bold" w:cs="Arial"/>
          <w:b/>
          <w:sz w:val="40"/>
          <w:szCs w:val="40"/>
        </w:rPr>
      </w:pPr>
      <w:r>
        <w:rPr>
          <w:rFonts w:ascii="Arial Rounded MT Bold" w:hAnsi="Arial Rounded MT Bold" w:cs="Arial"/>
          <w:b/>
          <w:sz w:val="40"/>
          <w:szCs w:val="40"/>
        </w:rPr>
        <w:tab/>
      </w:r>
      <w:r>
        <w:rPr>
          <w:rFonts w:ascii="Arial Rounded MT Bold" w:hAnsi="Arial Rounded MT Bold" w:cs="Arial"/>
          <w:b/>
          <w:sz w:val="40"/>
          <w:szCs w:val="40"/>
        </w:rPr>
        <w:tab/>
      </w:r>
      <w:r w:rsidR="00EA0134" w:rsidRPr="00DF7FB6">
        <w:rPr>
          <w:rFonts w:ascii="Arial Rounded MT Bold" w:hAnsi="Arial Rounded MT Bold" w:cs="Arial"/>
          <w:b/>
          <w:sz w:val="40"/>
          <w:szCs w:val="40"/>
        </w:rPr>
        <w:t>Câmara Municipal “Vereador Roberto José de Sene”</w:t>
      </w:r>
    </w:p>
    <w:p w:rsidR="00EA0134" w:rsidRPr="00EA0134" w:rsidRDefault="00EA0134" w:rsidP="00EA0134">
      <w:pPr>
        <w:pStyle w:val="Cabealho"/>
        <w:pBdr>
          <w:bottom w:val="single" w:sz="6" w:space="1" w:color="auto"/>
        </w:pBdr>
        <w:tabs>
          <w:tab w:val="clear" w:pos="4419"/>
          <w:tab w:val="clear" w:pos="8838"/>
        </w:tabs>
        <w:ind w:right="142"/>
        <w:jc w:val="center"/>
        <w:rPr>
          <w:rFonts w:ascii="Arial Rounded MT Bold" w:hAnsi="Arial Rounded MT Bold" w:cs="Arial"/>
          <w:b/>
          <w:sz w:val="36"/>
          <w:szCs w:val="36"/>
        </w:rPr>
      </w:pPr>
    </w:p>
    <w:p w:rsidR="00D03DD2" w:rsidRDefault="00D03DD2" w:rsidP="00C1518D"/>
    <w:p w:rsidR="00EA0134" w:rsidRDefault="00EA0134" w:rsidP="00EA0134">
      <w:pPr>
        <w:pBdr>
          <w:bottom w:val="single" w:sz="12" w:space="1" w:color="auto"/>
        </w:pBdr>
        <w:tabs>
          <w:tab w:val="left" w:pos="3380"/>
        </w:tabs>
        <w:jc w:val="center"/>
        <w:rPr>
          <w:rFonts w:ascii="Arial" w:hAnsi="Arial" w:cs="Arial"/>
          <w:b/>
          <w:sz w:val="36"/>
          <w:szCs w:val="36"/>
        </w:rPr>
      </w:pPr>
      <w:r w:rsidRPr="00F255E1">
        <w:rPr>
          <w:rFonts w:ascii="Arial" w:hAnsi="Arial" w:cs="Arial"/>
          <w:b/>
          <w:sz w:val="36"/>
          <w:szCs w:val="36"/>
        </w:rPr>
        <w:t xml:space="preserve">SERVIDORES </w:t>
      </w:r>
      <w:r w:rsidR="00F255E1" w:rsidRPr="00F255E1">
        <w:rPr>
          <w:rFonts w:ascii="Arial" w:hAnsi="Arial" w:cs="Arial"/>
          <w:b/>
          <w:sz w:val="36"/>
          <w:szCs w:val="36"/>
        </w:rPr>
        <w:t>ATIVOS</w:t>
      </w:r>
    </w:p>
    <w:p w:rsidR="0079238C" w:rsidRPr="00F255E1" w:rsidRDefault="0079238C" w:rsidP="00EA0134">
      <w:pPr>
        <w:pBdr>
          <w:bottom w:val="single" w:sz="12" w:space="1" w:color="auto"/>
        </w:pBdr>
        <w:tabs>
          <w:tab w:val="left" w:pos="3380"/>
        </w:tabs>
        <w:jc w:val="center"/>
        <w:rPr>
          <w:rFonts w:ascii="Arial" w:hAnsi="Arial" w:cs="Arial"/>
          <w:b/>
          <w:sz w:val="36"/>
          <w:szCs w:val="36"/>
        </w:rPr>
      </w:pPr>
    </w:p>
    <w:p w:rsidR="00EA0134" w:rsidRDefault="00F4146B" w:rsidP="00F4146B">
      <w:pPr>
        <w:tabs>
          <w:tab w:val="left" w:pos="3380"/>
        </w:tabs>
        <w:jc w:val="both"/>
        <w:rPr>
          <w:rFonts w:ascii="Arial" w:hAnsi="Arial" w:cs="Arial"/>
        </w:rPr>
      </w:pPr>
      <w:r w:rsidRPr="0079238C">
        <w:rPr>
          <w:rFonts w:ascii="Arial" w:hAnsi="Arial" w:cs="Arial"/>
        </w:rPr>
        <w:t>VINCULOS - CARGO ELETIVO</w:t>
      </w:r>
      <w:r w:rsidRPr="0079238C">
        <w:rPr>
          <w:rFonts w:ascii="Arial" w:hAnsi="Arial" w:cs="Arial"/>
        </w:rPr>
        <w:tab/>
      </w:r>
      <w:r w:rsidR="0079238C">
        <w:rPr>
          <w:rFonts w:ascii="Arial" w:hAnsi="Arial" w:cs="Arial"/>
        </w:rPr>
        <w:tab/>
      </w:r>
      <w:r w:rsidR="0079238C">
        <w:rPr>
          <w:rFonts w:ascii="Arial" w:hAnsi="Arial" w:cs="Arial"/>
        </w:rPr>
        <w:tab/>
      </w:r>
      <w:r w:rsidR="0079238C" w:rsidRPr="0079238C">
        <w:rPr>
          <w:rFonts w:ascii="Arial" w:hAnsi="Arial" w:cs="Arial"/>
        </w:rPr>
        <w:t>DISPONIEL INICIAL</w:t>
      </w:r>
      <w:r w:rsidR="0079238C" w:rsidRPr="0079238C">
        <w:rPr>
          <w:rFonts w:ascii="Arial" w:hAnsi="Arial" w:cs="Arial"/>
        </w:rPr>
        <w:tab/>
        <w:t>OCUPADAS</w:t>
      </w:r>
      <w:r w:rsidR="0079238C" w:rsidRPr="0079238C">
        <w:rPr>
          <w:rFonts w:ascii="Arial" w:hAnsi="Arial" w:cs="Arial"/>
        </w:rPr>
        <w:tab/>
      </w:r>
      <w:r w:rsidR="0079238C">
        <w:rPr>
          <w:rFonts w:ascii="Arial" w:hAnsi="Arial" w:cs="Arial"/>
        </w:rPr>
        <w:tab/>
      </w:r>
      <w:r w:rsidR="0079238C" w:rsidRPr="0079238C">
        <w:rPr>
          <w:rFonts w:ascii="Arial" w:hAnsi="Arial" w:cs="Arial"/>
        </w:rPr>
        <w:t>DISPONIVEL FINAL</w:t>
      </w:r>
    </w:p>
    <w:p w:rsidR="0079238C" w:rsidRDefault="0079238C" w:rsidP="00F4146B">
      <w:pPr>
        <w:tabs>
          <w:tab w:val="left" w:pos="3380"/>
        </w:tabs>
        <w:jc w:val="both"/>
        <w:rPr>
          <w:rFonts w:ascii="Arial" w:hAnsi="Arial" w:cs="Arial"/>
        </w:rPr>
      </w:pPr>
    </w:p>
    <w:p w:rsidR="0079238C" w:rsidRDefault="0079238C" w:rsidP="00F4146B">
      <w:pPr>
        <w:tabs>
          <w:tab w:val="left" w:pos="3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DA CÂMARA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79238C" w:rsidRDefault="0079238C" w:rsidP="00F4146B">
      <w:pPr>
        <w:pBdr>
          <w:bottom w:val="single" w:sz="6" w:space="1" w:color="auto"/>
        </w:pBdr>
        <w:tabs>
          <w:tab w:val="left" w:pos="3380"/>
        </w:tabs>
        <w:jc w:val="both"/>
        <w:rPr>
          <w:rFonts w:ascii="Arial" w:hAnsi="Arial" w:cs="Arial"/>
        </w:rPr>
      </w:pPr>
    </w:p>
    <w:p w:rsidR="0079238C" w:rsidRDefault="0079238C" w:rsidP="00F4146B">
      <w:pPr>
        <w:pBdr>
          <w:bottom w:val="single" w:sz="6" w:space="1" w:color="auto"/>
        </w:pBdr>
        <w:tabs>
          <w:tab w:val="left" w:pos="3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VEREADOR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79238C" w:rsidRDefault="0079238C" w:rsidP="00F4146B">
      <w:pPr>
        <w:pBdr>
          <w:bottom w:val="single" w:sz="6" w:space="1" w:color="auto"/>
        </w:pBdr>
        <w:tabs>
          <w:tab w:val="left" w:pos="3380"/>
        </w:tabs>
        <w:jc w:val="both"/>
        <w:rPr>
          <w:rFonts w:ascii="Arial" w:hAnsi="Arial" w:cs="Arial"/>
        </w:rPr>
      </w:pP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  <w:r w:rsidRPr="0079238C">
        <w:rPr>
          <w:rFonts w:ascii="Arial" w:hAnsi="Arial" w:cs="Arial"/>
        </w:rPr>
        <w:t xml:space="preserve">VINCULOS - </w:t>
      </w:r>
      <w:r>
        <w:rPr>
          <w:rFonts w:ascii="Arial" w:hAnsi="Arial" w:cs="Arial"/>
        </w:rPr>
        <w:t>ESTATUTÁRIO</w:t>
      </w:r>
      <w:r>
        <w:rPr>
          <w:rFonts w:ascii="Arial" w:hAnsi="Arial" w:cs="Arial"/>
        </w:rPr>
        <w:tab/>
      </w:r>
      <w:r w:rsidRPr="007923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238C">
        <w:rPr>
          <w:rFonts w:ascii="Arial" w:hAnsi="Arial" w:cs="Arial"/>
        </w:rPr>
        <w:t>DISPONIEL INICIAL</w:t>
      </w:r>
      <w:r w:rsidRPr="0079238C">
        <w:rPr>
          <w:rFonts w:ascii="Arial" w:hAnsi="Arial" w:cs="Arial"/>
        </w:rPr>
        <w:tab/>
        <w:t>OCUPADAS</w:t>
      </w:r>
      <w:r w:rsidRPr="007923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238C">
        <w:rPr>
          <w:rFonts w:ascii="Arial" w:hAnsi="Arial" w:cs="Arial"/>
        </w:rPr>
        <w:t>DISPONIVEL FINAL</w:t>
      </w: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ADVOGADO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SERVIÇOS GERAIS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</w:p>
    <w:p w:rsidR="0079238C" w:rsidRDefault="0079238C" w:rsidP="0079238C">
      <w:pPr>
        <w:tabs>
          <w:tab w:val="left" w:pos="3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79238C" w:rsidRPr="0079238C" w:rsidRDefault="0079238C" w:rsidP="00F4146B">
      <w:pPr>
        <w:tabs>
          <w:tab w:val="left" w:pos="3380"/>
        </w:tabs>
        <w:jc w:val="both"/>
        <w:rPr>
          <w:rFonts w:ascii="Arial" w:hAnsi="Arial" w:cs="Arial"/>
        </w:rPr>
      </w:pPr>
    </w:p>
    <w:sectPr w:rsidR="0079238C" w:rsidRPr="0079238C" w:rsidSect="00F255E1">
      <w:headerReference w:type="default" r:id="rId9"/>
      <w:pgSz w:w="16840" w:h="11907" w:orient="landscape" w:code="9"/>
      <w:pgMar w:top="1134" w:right="170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B5" w:rsidRDefault="00674FB5">
      <w:r>
        <w:separator/>
      </w:r>
    </w:p>
  </w:endnote>
  <w:endnote w:type="continuationSeparator" w:id="0">
    <w:p w:rsidR="00674FB5" w:rsidRDefault="0067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B5" w:rsidRDefault="00674FB5">
      <w:r>
        <w:separator/>
      </w:r>
    </w:p>
  </w:footnote>
  <w:footnote w:type="continuationSeparator" w:id="0">
    <w:p w:rsidR="00674FB5" w:rsidRDefault="0067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34" w:rsidRPr="00093CC3" w:rsidRDefault="00EA0134" w:rsidP="0060051E">
    <w:pPr>
      <w:pStyle w:val="Cabealho"/>
      <w:pBdr>
        <w:bottom w:val="single" w:sz="6" w:space="1" w:color="auto"/>
      </w:pBdr>
      <w:tabs>
        <w:tab w:val="clear" w:pos="4419"/>
        <w:tab w:val="clear" w:pos="8838"/>
        <w:tab w:val="left" w:pos="9356"/>
      </w:tabs>
      <w:ind w:right="142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DCF"/>
    <w:multiLevelType w:val="singleLevel"/>
    <w:tmpl w:val="F2FE9598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6096246F"/>
    <w:multiLevelType w:val="hybridMultilevel"/>
    <w:tmpl w:val="13249176"/>
    <w:lvl w:ilvl="0" w:tplc="5A049F8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D2"/>
    <w:rsid w:val="00071118"/>
    <w:rsid w:val="00093CC3"/>
    <w:rsid w:val="000B3BCB"/>
    <w:rsid w:val="000C544F"/>
    <w:rsid w:val="0011515A"/>
    <w:rsid w:val="001432E5"/>
    <w:rsid w:val="001538D8"/>
    <w:rsid w:val="001632B0"/>
    <w:rsid w:val="001C6EEC"/>
    <w:rsid w:val="00203EA9"/>
    <w:rsid w:val="00241A05"/>
    <w:rsid w:val="00332BD2"/>
    <w:rsid w:val="003B4177"/>
    <w:rsid w:val="004760F2"/>
    <w:rsid w:val="004836F2"/>
    <w:rsid w:val="00485A9D"/>
    <w:rsid w:val="004C3E9D"/>
    <w:rsid w:val="00555415"/>
    <w:rsid w:val="00573A8C"/>
    <w:rsid w:val="00595877"/>
    <w:rsid w:val="005C7416"/>
    <w:rsid w:val="0060051E"/>
    <w:rsid w:val="00606284"/>
    <w:rsid w:val="006471CB"/>
    <w:rsid w:val="006605EC"/>
    <w:rsid w:val="00674FB5"/>
    <w:rsid w:val="00690AB4"/>
    <w:rsid w:val="006B0C85"/>
    <w:rsid w:val="006B5817"/>
    <w:rsid w:val="00753D66"/>
    <w:rsid w:val="00785528"/>
    <w:rsid w:val="0079238C"/>
    <w:rsid w:val="007A3096"/>
    <w:rsid w:val="0085718A"/>
    <w:rsid w:val="00894807"/>
    <w:rsid w:val="008A3C34"/>
    <w:rsid w:val="008E5DCF"/>
    <w:rsid w:val="0090415B"/>
    <w:rsid w:val="00942906"/>
    <w:rsid w:val="00987AB9"/>
    <w:rsid w:val="009A68B5"/>
    <w:rsid w:val="009B7B7D"/>
    <w:rsid w:val="009D01A0"/>
    <w:rsid w:val="009F508D"/>
    <w:rsid w:val="00A368B9"/>
    <w:rsid w:val="00A50F78"/>
    <w:rsid w:val="00AB7969"/>
    <w:rsid w:val="00B22E6B"/>
    <w:rsid w:val="00BD0703"/>
    <w:rsid w:val="00BE11FA"/>
    <w:rsid w:val="00BF5942"/>
    <w:rsid w:val="00C1518D"/>
    <w:rsid w:val="00CB455C"/>
    <w:rsid w:val="00CC4CE4"/>
    <w:rsid w:val="00D03DD2"/>
    <w:rsid w:val="00D645D7"/>
    <w:rsid w:val="00DE0BDC"/>
    <w:rsid w:val="00DF7FB6"/>
    <w:rsid w:val="00EA0134"/>
    <w:rsid w:val="00EA6AC9"/>
    <w:rsid w:val="00EF3AE9"/>
    <w:rsid w:val="00F255E1"/>
    <w:rsid w:val="00F364DD"/>
    <w:rsid w:val="00F4146B"/>
    <w:rsid w:val="00F51877"/>
    <w:rsid w:val="00FD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D"/>
    <w:rPr>
      <w:sz w:val="24"/>
      <w:szCs w:val="24"/>
    </w:rPr>
  </w:style>
  <w:style w:type="paragraph" w:styleId="Ttulo1">
    <w:name w:val="heading 1"/>
    <w:basedOn w:val="Normal"/>
    <w:next w:val="Normal"/>
    <w:qFormat/>
    <w:rsid w:val="004C3E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3E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C3E9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A68B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3B4177"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link w:val="RecuodecorpodetextoChar"/>
    <w:rsid w:val="00EF3AE9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F3AE9"/>
  </w:style>
  <w:style w:type="paragraph" w:styleId="Ttulo">
    <w:name w:val="Title"/>
    <w:basedOn w:val="Normal"/>
    <w:link w:val="TtuloChar"/>
    <w:qFormat/>
    <w:rsid w:val="00EF3AE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mallCaps/>
      <w:sz w:val="36"/>
      <w:szCs w:val="20"/>
    </w:rPr>
  </w:style>
  <w:style w:type="character" w:customStyle="1" w:styleId="TtuloChar">
    <w:name w:val="Título Char"/>
    <w:basedOn w:val="Fontepargpadro"/>
    <w:link w:val="Ttulo"/>
    <w:rsid w:val="00EF3AE9"/>
    <w:rPr>
      <w:b/>
      <w:bCs/>
      <w:smallCaps/>
      <w:sz w:val="36"/>
    </w:rPr>
  </w:style>
  <w:style w:type="paragraph" w:styleId="Recuodecorpodetexto2">
    <w:name w:val="Body Text Indent 2"/>
    <w:basedOn w:val="Normal"/>
    <w:link w:val="Recuodecorpodetexto2Char"/>
    <w:rsid w:val="00EF3AE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F3AE9"/>
  </w:style>
  <w:style w:type="paragraph" w:styleId="Corpodetexto">
    <w:name w:val="Body Text"/>
    <w:basedOn w:val="Normal"/>
    <w:link w:val="CorpodetextoChar"/>
    <w:rsid w:val="00EF3AE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F3AE9"/>
  </w:style>
  <w:style w:type="character" w:styleId="Hyperlink">
    <w:name w:val="Hyperlink"/>
    <w:basedOn w:val="Fontepargpadro"/>
    <w:uiPriority w:val="99"/>
    <w:unhideWhenUsed/>
    <w:rsid w:val="00CB45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A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pao\Dados%20de%20aplicativos\Microsoft\Modelos\Papel%20Timbrado%20-%20C&#226;ma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0C13-1339-4DD9-877C-0B60DADE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Câmara</Template>
  <TotalTime>8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Salto do Itararé, 12 de Janeiro de 2005</vt:lpstr>
    </vt:vector>
  </TitlesOfParts>
  <Company>pmjapira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Salto do Itararé, 12 de Janeiro de 2005</dc:title>
  <dc:creator>Carlos Eduardo de Paiva</dc:creator>
  <cp:lastModifiedBy>apae</cp:lastModifiedBy>
  <cp:revision>6</cp:revision>
  <cp:lastPrinted>2016-11-17T22:40:00Z</cp:lastPrinted>
  <dcterms:created xsi:type="dcterms:W3CDTF">2016-11-17T22:48:00Z</dcterms:created>
  <dcterms:modified xsi:type="dcterms:W3CDTF">2016-11-18T10:00:00Z</dcterms:modified>
</cp:coreProperties>
</file>